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2D" w:rsidRPr="00CD2103" w:rsidRDefault="00CE622D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CE622D" w:rsidRDefault="00CE622D" w:rsidP="00375345">
      <w:pPr>
        <w:shd w:val="clear" w:color="auto" w:fill="FFFFFF"/>
        <w:jc w:val="center"/>
        <w:rPr>
          <w:sz w:val="2"/>
          <w:szCs w:val="2"/>
        </w:rPr>
      </w:pPr>
    </w:p>
    <w:p w:rsidR="00CE622D" w:rsidRDefault="00CE622D" w:rsidP="00375345">
      <w:pPr>
        <w:shd w:val="clear" w:color="auto" w:fill="FFFFFF"/>
        <w:jc w:val="center"/>
        <w:rPr>
          <w:sz w:val="2"/>
          <w:szCs w:val="2"/>
        </w:rPr>
      </w:pPr>
    </w:p>
    <w:p w:rsidR="00CE622D" w:rsidRDefault="00CE622D" w:rsidP="00375345">
      <w:pPr>
        <w:shd w:val="clear" w:color="auto" w:fill="FFFFFF"/>
        <w:jc w:val="center"/>
        <w:rPr>
          <w:sz w:val="2"/>
          <w:szCs w:val="2"/>
        </w:rPr>
      </w:pPr>
    </w:p>
    <w:p w:rsidR="00CE622D" w:rsidRDefault="00CE622D" w:rsidP="00375345">
      <w:pPr>
        <w:shd w:val="clear" w:color="auto" w:fill="FFFFFF"/>
        <w:jc w:val="center"/>
        <w:rPr>
          <w:sz w:val="2"/>
          <w:szCs w:val="2"/>
        </w:rPr>
      </w:pPr>
    </w:p>
    <w:p w:rsidR="00CE622D" w:rsidRDefault="00CE622D" w:rsidP="00375345">
      <w:pPr>
        <w:shd w:val="clear" w:color="auto" w:fill="FFFFFF"/>
        <w:jc w:val="center"/>
        <w:rPr>
          <w:sz w:val="2"/>
          <w:szCs w:val="2"/>
        </w:rPr>
      </w:pPr>
    </w:p>
    <w:p w:rsidR="00CE622D" w:rsidRDefault="00CE622D" w:rsidP="00375345">
      <w:pPr>
        <w:shd w:val="clear" w:color="auto" w:fill="FFFFFF"/>
        <w:jc w:val="center"/>
        <w:rPr>
          <w:sz w:val="2"/>
          <w:szCs w:val="2"/>
        </w:rPr>
      </w:pPr>
    </w:p>
    <w:p w:rsidR="00CE622D" w:rsidRDefault="00CE622D" w:rsidP="00375345">
      <w:pPr>
        <w:shd w:val="clear" w:color="auto" w:fill="FFFFFF"/>
        <w:jc w:val="center"/>
        <w:rPr>
          <w:sz w:val="2"/>
          <w:szCs w:val="2"/>
        </w:rPr>
      </w:pPr>
    </w:p>
    <w:p w:rsidR="00CE622D" w:rsidRDefault="00CE622D" w:rsidP="00375345">
      <w:pPr>
        <w:shd w:val="clear" w:color="auto" w:fill="FFFFFF"/>
        <w:jc w:val="center"/>
        <w:rPr>
          <w:sz w:val="2"/>
          <w:szCs w:val="2"/>
        </w:rPr>
      </w:pPr>
    </w:p>
    <w:p w:rsidR="00CE622D" w:rsidRDefault="00CE622D" w:rsidP="00375345">
      <w:pPr>
        <w:shd w:val="clear" w:color="auto" w:fill="FFFFFF"/>
        <w:jc w:val="center"/>
        <w:rPr>
          <w:sz w:val="2"/>
          <w:szCs w:val="2"/>
        </w:rPr>
      </w:pPr>
    </w:p>
    <w:p w:rsidR="00CE622D" w:rsidRPr="00AB243D" w:rsidRDefault="00CE622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E622D" w:rsidRDefault="00CE622D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CE622D" w:rsidRDefault="00CE622D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CE622D" w:rsidRPr="0057497F" w:rsidRDefault="00CE622D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CE622D" w:rsidRPr="00B316BA" w:rsidRDefault="00CE622D" w:rsidP="00375345">
      <w:pPr>
        <w:shd w:val="clear" w:color="auto" w:fill="FFFFFF"/>
        <w:jc w:val="center"/>
        <w:rPr>
          <w:i/>
          <w:spacing w:val="-11"/>
        </w:rPr>
      </w:pPr>
    </w:p>
    <w:p w:rsidR="00CE622D" w:rsidRDefault="00CE622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E622D" w:rsidRDefault="00CE622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E622D" w:rsidRDefault="00CE622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E622D" w:rsidRDefault="00CE622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E622D" w:rsidRDefault="00CE622D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CE622D" w:rsidRPr="00B316BA" w:rsidRDefault="00CE622D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CE622D" w:rsidRDefault="00CE622D" w:rsidP="00375345">
      <w:pPr>
        <w:shd w:val="clear" w:color="auto" w:fill="FFFFFF"/>
        <w:jc w:val="both"/>
        <w:rPr>
          <w:bCs/>
        </w:rPr>
      </w:pPr>
    </w:p>
    <w:p w:rsidR="00CE622D" w:rsidRPr="007F579A" w:rsidRDefault="00CE622D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14 января 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 </w:t>
      </w:r>
      <w:r>
        <w:rPr>
          <w:bCs/>
          <w:color w:val="auto"/>
        </w:rPr>
        <w:t>5</w:t>
      </w:r>
    </w:p>
    <w:p w:rsidR="00CE622D" w:rsidRDefault="00CE622D" w:rsidP="00375345">
      <w:pPr>
        <w:shd w:val="clear" w:color="auto" w:fill="FFFFFF"/>
        <w:jc w:val="center"/>
        <w:rPr>
          <w:bCs/>
          <w:i/>
          <w:spacing w:val="-6"/>
        </w:rPr>
      </w:pPr>
    </w:p>
    <w:p w:rsidR="00CE622D" w:rsidRPr="008F2917" w:rsidRDefault="00CE622D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CE622D" w:rsidRDefault="00CE622D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CE622D" w:rsidRPr="008F2917" w:rsidRDefault="00CE622D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CE622D" w:rsidRPr="00A96144" w:rsidRDefault="00CE622D" w:rsidP="0059334A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>б отмене Постановление №18 от 06.08.2013</w:t>
      </w:r>
      <w:r w:rsidRPr="008F2917">
        <w:rPr>
          <w:b/>
        </w:rPr>
        <w:t xml:space="preserve">г. </w:t>
      </w:r>
      <w:r w:rsidRPr="00A96144">
        <w:rPr>
          <w:b/>
        </w:rPr>
        <w:t>Об организации срочного захоронения трупов в военное время и при чрезвычайных ситуациях мирного времени на территории сельского поселения «Красновеликанское»</w:t>
      </w:r>
    </w:p>
    <w:p w:rsidR="00CE622D" w:rsidRPr="008F2917" w:rsidRDefault="00CE622D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CE622D" w:rsidRDefault="00CE622D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2  Федерального закона от 12.02.1998г №28- ФЗ «  О гражданской обороне»;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CE622D" w:rsidRPr="00890B35" w:rsidRDefault="00CE622D" w:rsidP="0059334A">
      <w:pPr>
        <w:ind w:firstLine="708"/>
        <w:jc w:val="both"/>
      </w:pPr>
      <w:r w:rsidRPr="006A5402">
        <w:t>1.</w:t>
      </w:r>
      <w:r>
        <w:t xml:space="preserve"> </w:t>
      </w:r>
      <w:r w:rsidRPr="00DC7FC6">
        <w:t>Постановление №</w:t>
      </w:r>
      <w:r>
        <w:t>18 от 06.08.2013</w:t>
      </w:r>
      <w:r w:rsidRPr="00DC7FC6">
        <w:t xml:space="preserve">г. </w:t>
      </w:r>
      <w:r w:rsidRPr="00A96144">
        <w:t>Об организации срочного захоронения трупов в военное время и при чрезвычайных ситуациях мирного времени на территории сельского поселения «Красновеликанское»</w:t>
      </w:r>
      <w:r>
        <w:t xml:space="preserve"> отменить.</w:t>
      </w:r>
    </w:p>
    <w:p w:rsidR="00CE622D" w:rsidRDefault="00CE622D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CE622D" w:rsidRPr="00255B2F" w:rsidRDefault="00CE622D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CE622D" w:rsidRDefault="00CE622D" w:rsidP="00912AD5">
      <w:pPr>
        <w:jc w:val="both"/>
        <w:rPr>
          <w:bCs/>
          <w:i/>
          <w:iCs/>
        </w:rPr>
      </w:pPr>
    </w:p>
    <w:p w:rsidR="00CE622D" w:rsidRDefault="00CE622D" w:rsidP="00CB37BF">
      <w:pPr>
        <w:jc w:val="both"/>
        <w:outlineLvl w:val="0"/>
        <w:rPr>
          <w:bCs/>
          <w:i/>
          <w:iCs/>
        </w:rPr>
      </w:pPr>
    </w:p>
    <w:p w:rsidR="00CE622D" w:rsidRPr="008F5FB9" w:rsidRDefault="00CE622D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CE622D" w:rsidRPr="004E29EE" w:rsidRDefault="00CE622D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CE622D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2D" w:rsidRDefault="00CE622D" w:rsidP="009F3F2F">
      <w:r>
        <w:separator/>
      </w:r>
    </w:p>
  </w:endnote>
  <w:endnote w:type="continuationSeparator" w:id="0">
    <w:p w:rsidR="00CE622D" w:rsidRDefault="00CE622D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2D" w:rsidRDefault="00CE622D" w:rsidP="009F3F2F">
      <w:r>
        <w:separator/>
      </w:r>
    </w:p>
  </w:footnote>
  <w:footnote w:type="continuationSeparator" w:id="0">
    <w:p w:rsidR="00CE622D" w:rsidRDefault="00CE622D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22D" w:rsidRDefault="00CE622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E622D" w:rsidRDefault="00CE62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22D" w:rsidRDefault="00CE622D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3FC0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3DC1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5C0E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334A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24F9"/>
    <w:rsid w:val="0082509F"/>
    <w:rsid w:val="0082542A"/>
    <w:rsid w:val="0083377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2E9B"/>
    <w:rsid w:val="008B4FBA"/>
    <w:rsid w:val="008B5F87"/>
    <w:rsid w:val="008C07DC"/>
    <w:rsid w:val="008C0C50"/>
    <w:rsid w:val="008C717A"/>
    <w:rsid w:val="008D2A51"/>
    <w:rsid w:val="008E19EF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EF8"/>
    <w:rsid w:val="00A53016"/>
    <w:rsid w:val="00A53580"/>
    <w:rsid w:val="00A54859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6144"/>
    <w:rsid w:val="00A97DA5"/>
    <w:rsid w:val="00AA2393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48CF"/>
    <w:rsid w:val="00AE5F21"/>
    <w:rsid w:val="00AE6879"/>
    <w:rsid w:val="00AF469A"/>
    <w:rsid w:val="00AF4A99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0A91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E622D"/>
    <w:rsid w:val="00CF1347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AC4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335F8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181</Words>
  <Characters>1035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5</cp:revision>
  <cp:lastPrinted>2019-01-14T06:17:00Z</cp:lastPrinted>
  <dcterms:created xsi:type="dcterms:W3CDTF">2019-01-09T07:15:00Z</dcterms:created>
  <dcterms:modified xsi:type="dcterms:W3CDTF">2019-01-14T06:17:00Z</dcterms:modified>
</cp:coreProperties>
</file>